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43" w:rsidRPr="00BF0D62" w:rsidRDefault="007A0743" w:rsidP="00BF0D62">
      <w:pPr>
        <w:rPr>
          <w:u w:val="single"/>
          <w:lang w:val="en-US"/>
        </w:rPr>
      </w:pPr>
      <w:r w:rsidRPr="00BF0D62">
        <w:rPr>
          <w:u w:val="single"/>
          <w:lang w:val="en-US"/>
        </w:rPr>
        <w:t>04.05.</w:t>
      </w:r>
    </w:p>
    <w:p w:rsidR="007A0743" w:rsidRDefault="007A0743" w:rsidP="00BF0D62">
      <w:pPr>
        <w:rPr>
          <w:lang w:val="ru-RU"/>
        </w:rPr>
      </w:pPr>
      <w:r>
        <w:rPr>
          <w:lang w:val="ru-RU"/>
        </w:rPr>
        <w:t>Видео</w:t>
      </w:r>
      <w:r w:rsidRPr="00BF0D62">
        <w:rPr>
          <w:lang w:val="en-US"/>
        </w:rPr>
        <w:t>-</w:t>
      </w:r>
      <w:r>
        <w:rPr>
          <w:lang w:val="ru-RU"/>
        </w:rPr>
        <w:t>урок</w:t>
      </w:r>
      <w:r w:rsidRPr="00BF0D62">
        <w:rPr>
          <w:lang w:val="en-US"/>
        </w:rPr>
        <w:t xml:space="preserve"> «</w:t>
      </w:r>
      <w:r>
        <w:rPr>
          <w:lang w:val="en-US"/>
        </w:rPr>
        <w:t>Tornado</w:t>
      </w:r>
      <w:r w:rsidRPr="00BF0D62">
        <w:rPr>
          <w:lang w:val="en-US"/>
        </w:rPr>
        <w:t xml:space="preserve">! </w:t>
      </w:r>
      <w:r>
        <w:rPr>
          <w:lang w:val="en-US"/>
        </w:rPr>
        <w:t>Listening</w:t>
      </w:r>
      <w:r w:rsidRPr="00BF0D62">
        <w:rPr>
          <w:lang w:val="en-US"/>
        </w:rPr>
        <w:t xml:space="preserve"> </w:t>
      </w:r>
      <w:r>
        <w:rPr>
          <w:lang w:val="en-US"/>
        </w:rPr>
        <w:t>and</w:t>
      </w:r>
      <w:r w:rsidRPr="00BF0D62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Reading</w:t>
          </w:r>
        </w:smartTag>
      </w:smartTag>
      <w:r w:rsidRPr="00BF0D62">
        <w:rPr>
          <w:lang w:val="en-US"/>
        </w:rPr>
        <w:t xml:space="preserve">.» </w:t>
      </w:r>
      <w:r>
        <w:rPr>
          <w:lang w:val="ru-RU"/>
        </w:rPr>
        <w:t>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7A0743" w:rsidRDefault="007A0743" w:rsidP="00BF0D62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 xml:space="preserve">В: упр.3 на стр. 54 – выписать предложения в </w:t>
      </w:r>
      <w:r>
        <w:rPr>
          <w:lang w:val="en-US"/>
        </w:rPr>
        <w:t>Present</w:t>
      </w:r>
      <w:r>
        <w:rPr>
          <w:lang w:val="ru-RU"/>
        </w:rPr>
        <w:t xml:space="preserve"> </w:t>
      </w:r>
      <w:r>
        <w:rPr>
          <w:lang w:val="en-US"/>
        </w:rPr>
        <w:t>Continuous</w:t>
      </w:r>
    </w:p>
    <w:p w:rsidR="007A0743" w:rsidRDefault="007A0743" w:rsidP="00BF0D62">
      <w:pPr>
        <w:rPr>
          <w:u w:val="single"/>
          <w:lang w:val="ru-RU"/>
        </w:rPr>
      </w:pPr>
      <w:r>
        <w:rPr>
          <w:u w:val="single"/>
          <w:lang w:val="ru-RU"/>
        </w:rPr>
        <w:t>05.05.</w:t>
      </w:r>
    </w:p>
    <w:p w:rsidR="007A0743" w:rsidRDefault="007A0743" w:rsidP="00BF0D62">
      <w:pPr>
        <w:rPr>
          <w:lang w:val="ru-RU"/>
        </w:rPr>
      </w:pP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 xml:space="preserve">: стр.93 - повторить правила употребления </w:t>
      </w:r>
      <w:r>
        <w:rPr>
          <w:lang w:val="en-US"/>
        </w:rPr>
        <w:t>Present</w:t>
      </w:r>
      <w:r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    </w:t>
      </w:r>
    </w:p>
    <w:p w:rsidR="007A0743" w:rsidRDefault="007A0743" w:rsidP="00BF0D62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упр.4, 5 на стр. 55 – заполнить пропуски.</w:t>
      </w:r>
    </w:p>
    <w:p w:rsidR="007A0743" w:rsidRPr="00BF0D62" w:rsidRDefault="007A0743" w:rsidP="00BF0D62">
      <w:pPr>
        <w:rPr>
          <w:lang w:val="en-US"/>
        </w:rPr>
      </w:pPr>
      <w:r w:rsidRPr="00BF0D62">
        <w:rPr>
          <w:u w:val="single"/>
          <w:lang w:val="en-US"/>
        </w:rPr>
        <w:t>06.05.</w:t>
      </w:r>
    </w:p>
    <w:p w:rsidR="007A0743" w:rsidRPr="00BF0D62" w:rsidRDefault="007A0743" w:rsidP="00BF0D62">
      <w:pPr>
        <w:rPr>
          <w:lang w:val="en-US"/>
        </w:rPr>
      </w:pPr>
      <w:r>
        <w:rPr>
          <w:lang w:val="ru-RU"/>
        </w:rPr>
        <w:t>Видео</w:t>
      </w:r>
      <w:r w:rsidRPr="00BF0D62">
        <w:rPr>
          <w:lang w:val="en-US"/>
        </w:rPr>
        <w:t>-</w:t>
      </w:r>
      <w:r>
        <w:rPr>
          <w:lang w:val="ru-RU"/>
        </w:rPr>
        <w:t>урок</w:t>
      </w:r>
      <w:r w:rsidRPr="00BF0D62">
        <w:rPr>
          <w:lang w:val="en-US"/>
        </w:rPr>
        <w:t xml:space="preserve"> «</w:t>
      </w:r>
      <w:r>
        <w:rPr>
          <w:lang w:val="en-US"/>
        </w:rPr>
        <w:t>The</w:t>
      </w:r>
      <w:r w:rsidRPr="00BF0D62">
        <w:rPr>
          <w:lang w:val="en-US"/>
        </w:rPr>
        <w:t xml:space="preserve"> </w:t>
      </w:r>
      <w:r>
        <w:rPr>
          <w:lang w:val="en-US"/>
        </w:rPr>
        <w:t>Present</w:t>
      </w:r>
      <w:r w:rsidRPr="00BF0D62">
        <w:rPr>
          <w:lang w:val="en-US"/>
        </w:rPr>
        <w:t xml:space="preserve"> </w:t>
      </w:r>
      <w:r>
        <w:rPr>
          <w:lang w:val="en-US"/>
        </w:rPr>
        <w:t>Continuous</w:t>
      </w:r>
      <w:r w:rsidRPr="00BF0D62">
        <w:rPr>
          <w:lang w:val="en-US"/>
        </w:rPr>
        <w:t xml:space="preserve"> </w:t>
      </w:r>
      <w:r>
        <w:rPr>
          <w:lang w:val="en-US"/>
        </w:rPr>
        <w:t>Tense</w:t>
      </w:r>
      <w:r w:rsidRPr="00BF0D62">
        <w:rPr>
          <w:lang w:val="en-US"/>
        </w:rPr>
        <w:t>» (</w:t>
      </w:r>
      <w:r>
        <w:rPr>
          <w:lang w:val="en-US"/>
        </w:rPr>
        <w:t>zoom</w:t>
      </w:r>
      <w:r w:rsidRPr="00BF0D62">
        <w:rPr>
          <w:lang w:val="en-US"/>
        </w:rPr>
        <w:t>)</w:t>
      </w:r>
    </w:p>
    <w:p w:rsidR="007A0743" w:rsidRDefault="007A0743" w:rsidP="005C7E5E">
      <w:pPr>
        <w:rPr>
          <w:lang w:val="ru-RU"/>
        </w:rPr>
      </w:pPr>
      <w:r w:rsidRPr="00BF0D62">
        <w:rPr>
          <w:lang w:val="en-US"/>
        </w:rPr>
        <w:t xml:space="preserve"> </w:t>
      </w: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>: выполнить задания упр.1, 2 на стр. 50</w:t>
      </w:r>
    </w:p>
    <w:p w:rsidR="007A0743" w:rsidRPr="001F3E21" w:rsidRDefault="007A0743" w:rsidP="00407578">
      <w:pPr>
        <w:rPr>
          <w:u w:val="single"/>
          <w:lang w:val="ru-RU"/>
        </w:rPr>
      </w:pPr>
      <w:r w:rsidRPr="001F3E21">
        <w:rPr>
          <w:u w:val="single"/>
          <w:lang w:val="ru-RU"/>
        </w:rPr>
        <w:t>0</w:t>
      </w:r>
      <w:r>
        <w:rPr>
          <w:u w:val="single"/>
          <w:lang w:val="ru-RU"/>
        </w:rPr>
        <w:t>6</w:t>
      </w:r>
      <w:r w:rsidRPr="001F3E21">
        <w:rPr>
          <w:u w:val="single"/>
          <w:lang w:val="ru-RU"/>
        </w:rPr>
        <w:t>.05.</w:t>
      </w:r>
    </w:p>
    <w:p w:rsidR="007A0743" w:rsidRDefault="007A0743" w:rsidP="005C7E5E">
      <w:pPr>
        <w:rPr>
          <w:lang w:val="ru-RU"/>
        </w:rPr>
      </w:pPr>
      <w:r>
        <w:rPr>
          <w:lang w:val="ru-RU"/>
        </w:rPr>
        <w:t>Выполнить задания грамматического теста.</w:t>
      </w:r>
    </w:p>
    <w:p w:rsidR="007A0743" w:rsidRDefault="007A0743" w:rsidP="005C7E5E">
      <w:pPr>
        <w:rPr>
          <w:u w:val="single"/>
          <w:lang w:val="ru-RU"/>
        </w:rPr>
      </w:pPr>
      <w:r>
        <w:rPr>
          <w:u w:val="single"/>
          <w:lang w:val="ru-RU"/>
        </w:rPr>
        <w:t>07.05</w:t>
      </w:r>
    </w:p>
    <w:p w:rsidR="007A0743" w:rsidRPr="005C7E5E" w:rsidRDefault="007A0743" w:rsidP="005C7E5E">
      <w:pPr>
        <w:rPr>
          <w:lang w:val="ru-RU"/>
        </w:rPr>
      </w:pPr>
      <w:r>
        <w:rPr>
          <w:lang w:val="ru-RU"/>
        </w:rPr>
        <w:t xml:space="preserve">Видео-урок « </w:t>
      </w:r>
      <w:r>
        <w:rPr>
          <w:lang w:val="en-US"/>
        </w:rPr>
        <w:t>Present</w:t>
      </w:r>
      <w:r>
        <w:rPr>
          <w:lang w:val="ru-RU"/>
        </w:rPr>
        <w:t xml:space="preserve"> Events»</w:t>
      </w:r>
    </w:p>
    <w:p w:rsidR="007A0743" w:rsidRDefault="007A0743" w:rsidP="005C7E5E">
      <w:pPr>
        <w:rPr>
          <w:lang w:val="ru-RU"/>
        </w:rPr>
      </w:pP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>: выполнить задания упр.5, 7 на стр. 51</w:t>
      </w: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Default="007A0743" w:rsidP="003E49AE">
      <w:pPr>
        <w:rPr>
          <w:lang w:val="ru-RU"/>
        </w:rPr>
      </w:pPr>
    </w:p>
    <w:p w:rsidR="007A0743" w:rsidRPr="001F3E21" w:rsidRDefault="007A0743" w:rsidP="001F3E21">
      <w:pPr>
        <w:ind w:firstLine="709"/>
        <w:rPr>
          <w:b/>
          <w:bCs/>
          <w:sz w:val="24"/>
          <w:szCs w:val="24"/>
          <w:lang w:val="en-US"/>
        </w:rPr>
      </w:pPr>
      <w:r w:rsidRPr="001F3E21">
        <w:rPr>
          <w:b/>
          <w:bCs/>
          <w:sz w:val="24"/>
          <w:szCs w:val="24"/>
          <w:lang w:val="en-US"/>
        </w:rPr>
        <w:t xml:space="preserve">          </w:t>
      </w:r>
      <w:r>
        <w:rPr>
          <w:b/>
          <w:bCs/>
          <w:sz w:val="24"/>
          <w:szCs w:val="24"/>
          <w:lang w:val="en-US"/>
        </w:rPr>
        <w:t>The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Present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 w:rsidRPr="001F3E21">
        <w:rPr>
          <w:b/>
          <w:bCs/>
          <w:sz w:val="24"/>
          <w:szCs w:val="24"/>
          <w:lang w:val="en-US"/>
        </w:rPr>
        <w:t xml:space="preserve">  /  </w:t>
      </w:r>
      <w:r>
        <w:rPr>
          <w:b/>
          <w:bCs/>
          <w:sz w:val="24"/>
          <w:szCs w:val="24"/>
          <w:lang w:val="en-US"/>
        </w:rPr>
        <w:t>The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Present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Continuous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Tense</w:t>
      </w:r>
    </w:p>
    <w:p w:rsidR="007A0743" w:rsidRDefault="007A0743" w:rsidP="001F3E21">
      <w:pPr>
        <w:ind w:firstLine="70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Выберите нужную форму глагола в настоящем простом или в настоящем продолженном времени: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1.   Our manager …………. in the office all day.</w:t>
      </w:r>
    </w:p>
    <w:p w:rsidR="007A0743" w:rsidRDefault="007A0743" w:rsidP="001F3E21">
      <w:pPr>
        <w:pStyle w:val="BodyText3"/>
        <w:numPr>
          <w:ilvl w:val="0"/>
          <w:numId w:val="1"/>
        </w:numPr>
        <w:spacing w:before="240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stay          b) stays          c) is staying 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2.  As a rule I ………… customers in the evening.</w:t>
      </w:r>
    </w:p>
    <w:p w:rsidR="007A0743" w:rsidRDefault="007A0743" w:rsidP="001F3E21">
      <w:pPr>
        <w:pStyle w:val="BodyText3"/>
        <w:tabs>
          <w:tab w:val="num" w:pos="645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a)  meet       b) meets          c) am meeting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3.  We usually ………… …  our work at 6.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finishes     b) finish        c) are finishing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4.  He often …………  to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 w:val="0"/>
              <w:bCs/>
              <w:sz w:val="24"/>
              <w:szCs w:val="24"/>
              <w:lang w:val="en-US"/>
            </w:rPr>
            <w:t>London</w:t>
          </w:r>
        </w:smartTag>
      </w:smartTag>
      <w:r>
        <w:rPr>
          <w:rFonts w:ascii="Calibri" w:hAnsi="Calibri"/>
          <w:b w:val="0"/>
          <w:bCs/>
          <w:sz w:val="24"/>
          <w:szCs w:val="24"/>
          <w:lang w:val="en-US"/>
        </w:rPr>
        <w:t>.</w:t>
      </w:r>
    </w:p>
    <w:p w:rsidR="007A0743" w:rsidRDefault="007A0743" w:rsidP="001F3E21">
      <w:pPr>
        <w:pStyle w:val="BodyText3"/>
        <w:tabs>
          <w:tab w:val="num" w:pos="780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go             b) goes            c) is going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5.  They …………..  shops in different cities.</w:t>
      </w:r>
    </w:p>
    <w:p w:rsidR="007A0743" w:rsidRDefault="007A0743" w:rsidP="001F3E21">
      <w:pPr>
        <w:pStyle w:val="BodyText3"/>
        <w:ind w:left="1350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a)   have got   b) has got      c) are having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6.  We don’t  ………. out at weekends.</w:t>
      </w:r>
    </w:p>
    <w:p w:rsidR="007A0743" w:rsidRDefault="007A0743" w:rsidP="001F3E21">
      <w:pPr>
        <w:pStyle w:val="BodyText3"/>
        <w:numPr>
          <w:ilvl w:val="0"/>
          <w:numId w:val="2"/>
        </w:numPr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goes         b) go               c) are going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7.  After lunch the secretary …………. letters to different companies.</w:t>
      </w:r>
    </w:p>
    <w:p w:rsidR="007A0743" w:rsidRDefault="007A0743" w:rsidP="001F3E21">
      <w:pPr>
        <w:pStyle w:val="BodyText3"/>
        <w:numPr>
          <w:ilvl w:val="0"/>
          <w:numId w:val="3"/>
        </w:numPr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write       b) is writing      c) writes</w:t>
      </w:r>
    </w:p>
    <w:p w:rsidR="007A0743" w:rsidRDefault="007A0743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 office  …………  at 6 p.m. on weekdays.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is closing      b)  closes           c) close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I sometimes  ……………  at home because I have a computer.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work            b) works            c)  am working  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He  usually …………..    financial control over these projects.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take             b)  takes             c)  is taking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Now he  ………………  in </w:t>
      </w:r>
      <w:smartTag w:uri="urn:schemas-microsoft-com:office:smarttags" w:element="place">
        <w:r>
          <w:rPr>
            <w:sz w:val="24"/>
            <w:szCs w:val="24"/>
            <w:lang w:val="en-US"/>
          </w:rPr>
          <w:t>Libya</w:t>
        </w:r>
      </w:smartTag>
      <w:r>
        <w:rPr>
          <w:sz w:val="24"/>
          <w:szCs w:val="24"/>
          <w:lang w:val="en-US"/>
        </w:rPr>
        <w:t xml:space="preserve"> on a fixed-term contract.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 is working        b) works         c) work </w:t>
      </w:r>
    </w:p>
    <w:p w:rsidR="007A0743" w:rsidRDefault="007A0743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12. I  …………….   . Can you tell Rosemary I’ll see her tomorrow?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am leaving         b) leave             c) leaves </w:t>
      </w:r>
    </w:p>
    <w:p w:rsidR="007A0743" w:rsidRDefault="007A0743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13. His  company  ……………… profit every year but it isn’t very big.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is making            b) make            c)  makes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It’s not an expensive hotel. It  ……………….. much to stay there.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doesn’t cost           b) don’t cost       c) isn’t costing </w:t>
      </w:r>
    </w:p>
    <w:p w:rsidR="007A0743" w:rsidRDefault="007A0743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 She’s got a new job so she  ………………….the firm in October.</w:t>
      </w:r>
    </w:p>
    <w:p w:rsidR="007A0743" w:rsidRDefault="007A0743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a) is leaving                 b) leaves            c) leave</w:t>
      </w:r>
    </w:p>
    <w:p w:rsidR="007A0743" w:rsidRPr="001F3E21" w:rsidRDefault="007A0743" w:rsidP="003E49AE">
      <w:pPr>
        <w:rPr>
          <w:lang w:val="en-US"/>
        </w:rPr>
      </w:pPr>
    </w:p>
    <w:sectPr w:rsidR="007A0743" w:rsidRPr="001F3E21" w:rsidSect="00562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62"/>
    <w:rsid w:val="001F3E21"/>
    <w:rsid w:val="003E49AE"/>
    <w:rsid w:val="003F3120"/>
    <w:rsid w:val="003F57E6"/>
    <w:rsid w:val="00407578"/>
    <w:rsid w:val="004610B4"/>
    <w:rsid w:val="00526C90"/>
    <w:rsid w:val="005625AA"/>
    <w:rsid w:val="005C7E5E"/>
    <w:rsid w:val="006871C3"/>
    <w:rsid w:val="00761CD9"/>
    <w:rsid w:val="007A0743"/>
    <w:rsid w:val="008E6986"/>
    <w:rsid w:val="009E4DBC"/>
    <w:rsid w:val="00A324B1"/>
    <w:rsid w:val="00B35BF5"/>
    <w:rsid w:val="00B55805"/>
    <w:rsid w:val="00BF0D62"/>
    <w:rsid w:val="00C50117"/>
    <w:rsid w:val="00C80C24"/>
    <w:rsid w:val="00D35F56"/>
    <w:rsid w:val="00D97819"/>
    <w:rsid w:val="00DF6225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E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F3E21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7793"/>
    <w:rPr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</cp:revision>
  <dcterms:created xsi:type="dcterms:W3CDTF">2020-04-02T10:01:00Z</dcterms:created>
  <dcterms:modified xsi:type="dcterms:W3CDTF">2020-05-03T09:09:00Z</dcterms:modified>
</cp:coreProperties>
</file>